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C6" w:rsidRPr="00E47CFE" w:rsidRDefault="005E33C6" w:rsidP="00BE4FCF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10"/>
          <w:szCs w:val="10"/>
        </w:rPr>
      </w:pPr>
    </w:p>
    <w:p w:rsidR="005E33C6" w:rsidRPr="00EC5EED" w:rsidRDefault="005E33C6" w:rsidP="005E33C6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auto"/>
          <w:kern w:val="0"/>
          <w:sz w:val="28"/>
          <w:szCs w:val="28"/>
          <w:u w:val="single"/>
        </w:rPr>
      </w:pPr>
      <w:r w:rsidRPr="00EC5EED">
        <w:rPr>
          <w:rFonts w:asciiTheme="minorHAnsi" w:hAnsiTheme="minorHAnsi" w:cs="Arial"/>
          <w:color w:val="auto"/>
          <w:kern w:val="0"/>
          <w:sz w:val="28"/>
          <w:szCs w:val="28"/>
          <w:u w:val="single"/>
        </w:rPr>
        <w:t>Beitrittserklärung</w:t>
      </w:r>
    </w:p>
    <w:p w:rsidR="00F149A9" w:rsidRPr="00EC5EED" w:rsidRDefault="00F149A9" w:rsidP="005E33C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auto"/>
          <w:kern w:val="0"/>
          <w:sz w:val="18"/>
          <w:szCs w:val="18"/>
        </w:rPr>
      </w:pPr>
      <w:r w:rsidRPr="00EC5EED">
        <w:rPr>
          <w:rFonts w:asciiTheme="minorHAnsi" w:hAnsiTheme="minorHAnsi" w:cs="Arial"/>
          <w:b/>
          <w:color w:val="auto"/>
          <w:kern w:val="0"/>
          <w:sz w:val="18"/>
          <w:szCs w:val="18"/>
        </w:rPr>
        <w:t>(</w:t>
      </w:r>
      <w:r w:rsidR="000A4EBC">
        <w:rPr>
          <w:rFonts w:asciiTheme="minorHAnsi" w:hAnsiTheme="minorHAnsi" w:cs="Arial"/>
          <w:b/>
          <w:color w:val="auto"/>
          <w:kern w:val="0"/>
          <w:sz w:val="18"/>
          <w:szCs w:val="18"/>
        </w:rPr>
        <w:t>a</w:t>
      </w:r>
      <w:r w:rsidRPr="00EC5EED">
        <w:rPr>
          <w:rFonts w:asciiTheme="minorHAnsi" w:hAnsiTheme="minorHAnsi" w:cs="Arial"/>
          <w:b/>
          <w:color w:val="auto"/>
          <w:kern w:val="0"/>
          <w:sz w:val="18"/>
          <w:szCs w:val="18"/>
        </w:rPr>
        <w:t>usfüllen</w:t>
      </w:r>
      <w:r w:rsidR="000A4EBC">
        <w:rPr>
          <w:rFonts w:asciiTheme="minorHAnsi" w:hAnsiTheme="minorHAnsi" w:cs="Arial"/>
          <w:b/>
          <w:color w:val="auto"/>
          <w:kern w:val="0"/>
          <w:sz w:val="18"/>
          <w:szCs w:val="18"/>
        </w:rPr>
        <w:t>, unterscheiben,</w:t>
      </w:r>
      <w:r w:rsidRPr="00EC5EED">
        <w:rPr>
          <w:rFonts w:asciiTheme="minorHAnsi" w:hAnsiTheme="minorHAnsi" w:cs="Arial"/>
          <w:b/>
          <w:color w:val="auto"/>
          <w:kern w:val="0"/>
          <w:sz w:val="18"/>
          <w:szCs w:val="18"/>
        </w:rPr>
        <w:t xml:space="preserve"> ausdrucken)</w:t>
      </w:r>
    </w:p>
    <w:p w:rsidR="005E33C6" w:rsidRPr="00E47CFE" w:rsidRDefault="005E33C6" w:rsidP="005E33C6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auto"/>
          <w:kern w:val="0"/>
          <w:sz w:val="10"/>
          <w:szCs w:val="10"/>
          <w:u w:val="single"/>
        </w:rPr>
      </w:pPr>
    </w:p>
    <w:p w:rsidR="00A56E0A" w:rsidRDefault="00D421CE" w:rsidP="00493E82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Hiermit erkläre ich m</w:t>
      </w:r>
      <w:r w:rsidR="00BE4FCF" w:rsidRPr="00AF716A">
        <w:rPr>
          <w:rFonts w:ascii="Arial" w:hAnsi="Arial" w:cs="Arial"/>
          <w:color w:val="auto"/>
          <w:kern w:val="0"/>
          <w:szCs w:val="22"/>
        </w:rPr>
        <w:t>einen Beitritt zum Förderverein der Freiwilligen Feuerwehr Heusweiler</w:t>
      </w:r>
    </w:p>
    <w:p w:rsidR="00BE4FCF" w:rsidRPr="00A56E0A" w:rsidRDefault="00BE4FCF" w:rsidP="00A56E0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kern w:val="0"/>
          <w:szCs w:val="22"/>
        </w:rPr>
      </w:pPr>
      <w:r w:rsidRPr="00A56E0A">
        <w:rPr>
          <w:rFonts w:ascii="Arial" w:hAnsi="Arial" w:cs="Arial"/>
          <w:color w:val="auto"/>
          <w:kern w:val="0"/>
          <w:szCs w:val="22"/>
        </w:rPr>
        <w:t>Löschbezirk</w:t>
      </w:r>
      <w:r w:rsidR="00EC4C83" w:rsidRPr="00A56E0A">
        <w:rPr>
          <w:rFonts w:ascii="Arial" w:hAnsi="Arial" w:cs="Arial"/>
          <w:color w:val="auto"/>
          <w:kern w:val="0"/>
          <w:szCs w:val="22"/>
        </w:rPr>
        <w:t xml:space="preserve"> </w:t>
      </w:r>
      <w:r w:rsidR="004F061B" w:rsidRPr="00A56E0A">
        <w:rPr>
          <w:rFonts w:ascii="Arial" w:hAnsi="Arial" w:cs="Arial"/>
          <w:color w:val="auto"/>
          <w:kern w:val="0"/>
          <w:szCs w:val="22"/>
        </w:rPr>
        <w:t>Mitte</w:t>
      </w:r>
      <w:r w:rsidR="0085662C" w:rsidRPr="00A56E0A">
        <w:rPr>
          <w:rFonts w:ascii="Arial" w:hAnsi="Arial" w:cs="Arial"/>
          <w:color w:val="auto"/>
          <w:kern w:val="0"/>
          <w:szCs w:val="22"/>
        </w:rPr>
        <w:t>-</w:t>
      </w:r>
      <w:r w:rsidR="004F061B" w:rsidRPr="00A56E0A">
        <w:rPr>
          <w:rFonts w:ascii="Arial" w:hAnsi="Arial" w:cs="Arial"/>
          <w:color w:val="auto"/>
          <w:kern w:val="0"/>
          <w:szCs w:val="22"/>
        </w:rPr>
        <w:t xml:space="preserve"> </w:t>
      </w:r>
      <w:r w:rsidRPr="00A56E0A">
        <w:rPr>
          <w:rFonts w:ascii="Arial" w:hAnsi="Arial" w:cs="Arial"/>
          <w:color w:val="auto"/>
          <w:kern w:val="0"/>
          <w:szCs w:val="22"/>
        </w:rPr>
        <w:t>e.V.</w:t>
      </w:r>
    </w:p>
    <w:p w:rsidR="005E33C6" w:rsidRPr="00A56E0A" w:rsidRDefault="005E33C6" w:rsidP="00BE4FCF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4"/>
          <w:szCs w:val="4"/>
        </w:rPr>
      </w:pPr>
    </w:p>
    <w:p w:rsidR="00D421CE" w:rsidRPr="00AF716A" w:rsidRDefault="00305D79" w:rsidP="00EC5EE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Na</w:t>
      </w:r>
      <w:r w:rsidR="00BE4FCF" w:rsidRPr="00AF716A">
        <w:rPr>
          <w:rFonts w:ascii="Arial" w:hAnsi="Arial" w:cs="Arial"/>
          <w:color w:val="auto"/>
          <w:kern w:val="0"/>
          <w:szCs w:val="22"/>
        </w:rPr>
        <w:t>me</w:t>
      </w:r>
      <w:r w:rsidR="00D421CE" w:rsidRPr="00AF716A">
        <w:rPr>
          <w:rFonts w:ascii="Arial" w:hAnsi="Arial" w:cs="Arial"/>
          <w:color w:val="auto"/>
          <w:kern w:val="0"/>
          <w:szCs w:val="22"/>
        </w:rPr>
        <w:t>:</w:t>
      </w:r>
      <w:r w:rsidR="00A348BB" w:rsidRPr="00AF716A">
        <w:rPr>
          <w:rFonts w:ascii="Arial" w:hAnsi="Arial" w:cs="Arial"/>
          <w:color w:val="auto"/>
          <w:kern w:val="0"/>
          <w:szCs w:val="22"/>
        </w:rPr>
        <w:tab/>
      </w:r>
      <w:r w:rsidR="00A348BB" w:rsidRPr="00AF716A">
        <w:rPr>
          <w:rFonts w:ascii="Arial" w:hAnsi="Arial" w:cs="Arial"/>
          <w:color w:val="auto"/>
          <w:kern w:val="0"/>
          <w:szCs w:val="22"/>
        </w:rPr>
        <w:tab/>
      </w:r>
      <w:r w:rsidR="000A4EBC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-901677584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>
            <w:rPr>
              <w:rStyle w:val="Platzhaltertext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9" type="#_x0000_t75" style="width:281.25pt;height:18pt" o:ole="">
                <v:imagedata r:id="rId8" o:title=""/>
              </v:shape>
              <w:control r:id="rId9" w:name="TextBox1" w:shapeid="_x0000_i1069"/>
            </w:object>
          </w:r>
          <w:r w:rsidR="00E47CFE" w:rsidRPr="009C0BC1">
            <w:rPr>
              <w:rStyle w:val="Platzhaltertext"/>
            </w:rPr>
            <w:t>.</w:t>
          </w:r>
        </w:sdtContent>
      </w:sdt>
      <w:r w:rsidR="00A348BB" w:rsidRPr="00AF716A">
        <w:rPr>
          <w:rFonts w:ascii="Arial" w:hAnsi="Arial" w:cs="Arial"/>
          <w:color w:val="auto"/>
          <w:kern w:val="0"/>
          <w:szCs w:val="22"/>
        </w:rPr>
        <w:tab/>
      </w:r>
      <w:r w:rsidR="00D421CE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r w:rsidR="000A4EBC" w:rsidRPr="00AF716A">
        <w:rPr>
          <w:rFonts w:ascii="Arial" w:hAnsi="Arial" w:cs="Arial"/>
          <w:color w:val="auto"/>
          <w:kern w:val="0"/>
          <w:szCs w:val="22"/>
        </w:rPr>
        <w:tab/>
      </w:r>
      <w:r w:rsidR="008317F8" w:rsidRPr="00AF716A">
        <w:rPr>
          <w:rFonts w:ascii="Arial" w:hAnsi="Arial" w:cs="Arial"/>
          <w:color w:val="auto"/>
          <w:kern w:val="0"/>
          <w:szCs w:val="22"/>
        </w:rPr>
        <w:tab/>
        <w:t xml:space="preserve">          </w:t>
      </w:r>
    </w:p>
    <w:p w:rsidR="00D421CE" w:rsidRPr="00AF716A" w:rsidRDefault="00BE4FCF" w:rsidP="00EC5EE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Vorname:</w:t>
      </w:r>
      <w:r w:rsidR="00A348BB" w:rsidRPr="00AF716A">
        <w:rPr>
          <w:rFonts w:ascii="Arial" w:hAnsi="Arial" w:cs="Arial"/>
          <w:color w:val="auto"/>
          <w:kern w:val="0"/>
          <w:szCs w:val="22"/>
        </w:rPr>
        <w:tab/>
      </w:r>
      <w:r w:rsidR="000A4EBC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-239176965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48" type="#_x0000_t75" style="width:281.25pt;height:18pt" o:ole="">
                <v:imagedata r:id="rId8" o:title=""/>
              </v:shape>
              <w:control r:id="rId10" w:name="TextBox2" w:shapeid="_x0000_i1048"/>
            </w:object>
          </w:r>
        </w:sdtContent>
      </w:sdt>
      <w:r w:rsidR="00A348BB" w:rsidRPr="00AF716A">
        <w:rPr>
          <w:rFonts w:ascii="Arial" w:hAnsi="Arial" w:cs="Arial"/>
          <w:color w:val="auto"/>
          <w:kern w:val="0"/>
          <w:szCs w:val="22"/>
        </w:rPr>
        <w:tab/>
        <w:t xml:space="preserve"> </w:t>
      </w:r>
    </w:p>
    <w:p w:rsidR="00D421CE" w:rsidRPr="00AF716A" w:rsidRDefault="00D421CE" w:rsidP="000A4EBC">
      <w:pPr>
        <w:widowControl w:val="0"/>
        <w:autoSpaceDE w:val="0"/>
        <w:autoSpaceDN w:val="0"/>
        <w:adjustRightInd w:val="0"/>
        <w:ind w:left="1560" w:hanging="1560"/>
        <w:contextualSpacing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Geburtsdatum:</w:t>
      </w:r>
      <w:r w:rsidR="000A4EBC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r w:rsidR="004F061B">
        <w:rPr>
          <w:rFonts w:ascii="Arial" w:hAnsi="Arial" w:cs="Arial"/>
          <w:color w:val="auto"/>
          <w:kern w:val="0"/>
          <w:szCs w:val="22"/>
        </w:rPr>
        <w:t xml:space="preserve"> 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97998075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49" type="#_x0000_t75" style="width:1in;height:18pt" o:ole="">
                <v:imagedata r:id="rId11" o:title=""/>
              </v:shape>
              <w:control r:id="rId12" w:name="TextBox3" w:shapeid="_x0000_i1049"/>
            </w:object>
          </w:r>
        </w:sdtContent>
      </w:sdt>
      <w:r w:rsidR="00A348BB" w:rsidRPr="00AF716A">
        <w:rPr>
          <w:rFonts w:ascii="Arial" w:hAnsi="Arial" w:cs="Arial"/>
          <w:color w:val="auto"/>
          <w:kern w:val="0"/>
          <w:szCs w:val="22"/>
        </w:rPr>
        <w:tab/>
        <w:t xml:space="preserve"> </w:t>
      </w:r>
      <w:r w:rsidR="00A92308" w:rsidRPr="00AF716A">
        <w:rPr>
          <w:rFonts w:ascii="Arial" w:hAnsi="Arial" w:cs="Arial"/>
          <w:color w:val="auto"/>
          <w:kern w:val="0"/>
          <w:szCs w:val="22"/>
        </w:rPr>
        <w:t xml:space="preserve"> </w:t>
      </w:r>
    </w:p>
    <w:p w:rsidR="00D421CE" w:rsidRPr="00AF716A" w:rsidRDefault="00D421CE" w:rsidP="00EC5EE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Firma:</w:t>
      </w:r>
      <w:r w:rsidR="00A348BB" w:rsidRPr="00AF716A">
        <w:rPr>
          <w:rFonts w:ascii="Arial" w:hAnsi="Arial" w:cs="Arial"/>
          <w:color w:val="auto"/>
          <w:kern w:val="0"/>
          <w:szCs w:val="22"/>
        </w:rPr>
        <w:tab/>
      </w:r>
      <w:r w:rsidR="00A348BB" w:rsidRPr="00AF716A">
        <w:rPr>
          <w:rFonts w:ascii="Arial" w:hAnsi="Arial" w:cs="Arial"/>
          <w:color w:val="auto"/>
          <w:kern w:val="0"/>
          <w:szCs w:val="22"/>
        </w:rPr>
        <w:tab/>
      </w:r>
      <w:r w:rsidR="000A4EBC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1788938750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50" type="#_x0000_t75" style="width:281.25pt;height:18pt" o:ole="">
                <v:imagedata r:id="rId8" o:title=""/>
              </v:shape>
              <w:control r:id="rId13" w:name="TextBox4" w:shapeid="_x0000_i1050"/>
            </w:object>
          </w:r>
        </w:sdtContent>
      </w:sdt>
      <w:r w:rsidR="00A348BB" w:rsidRPr="00AF716A">
        <w:rPr>
          <w:rFonts w:ascii="Arial" w:hAnsi="Arial" w:cs="Arial"/>
          <w:color w:val="auto"/>
          <w:kern w:val="0"/>
          <w:szCs w:val="22"/>
        </w:rPr>
        <w:tab/>
        <w:t xml:space="preserve"> </w:t>
      </w:r>
      <w:r w:rsidRPr="00AF716A">
        <w:rPr>
          <w:rFonts w:ascii="Arial" w:hAnsi="Arial" w:cs="Arial"/>
          <w:color w:val="auto"/>
          <w:kern w:val="0"/>
          <w:szCs w:val="22"/>
        </w:rPr>
        <w:t xml:space="preserve"> </w:t>
      </w:r>
    </w:p>
    <w:p w:rsidR="00D421CE" w:rsidRPr="00AF716A" w:rsidRDefault="00D421CE" w:rsidP="00EC5EE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Vertreten durch:</w:t>
      </w:r>
      <w:r w:rsidR="004F061B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733901876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51" type="#_x0000_t75" style="width:282pt;height:18pt" o:ole="">
                <v:imagedata r:id="rId14" o:title=""/>
              </v:shape>
              <w:control r:id="rId15" w:name="TextBox5" w:shapeid="_x0000_i1051"/>
            </w:object>
          </w:r>
        </w:sdtContent>
      </w:sdt>
      <w:r w:rsidR="00A348BB" w:rsidRPr="00AF716A">
        <w:rPr>
          <w:rFonts w:ascii="Arial" w:hAnsi="Arial" w:cs="Arial"/>
          <w:color w:val="auto"/>
          <w:kern w:val="0"/>
          <w:szCs w:val="22"/>
        </w:rPr>
        <w:tab/>
        <w:t xml:space="preserve"> </w:t>
      </w:r>
    </w:p>
    <w:p w:rsidR="00D421CE" w:rsidRPr="00AF716A" w:rsidRDefault="00BE4FCF" w:rsidP="008812AB">
      <w:pPr>
        <w:widowControl w:val="0"/>
        <w:autoSpaceDE w:val="0"/>
        <w:autoSpaceDN w:val="0"/>
        <w:adjustRightInd w:val="0"/>
        <w:ind w:right="1700"/>
        <w:contextualSpacing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Straß</w:t>
      </w:r>
      <w:r w:rsidR="00A92308" w:rsidRPr="00AF716A">
        <w:rPr>
          <w:rFonts w:ascii="Arial" w:hAnsi="Arial" w:cs="Arial"/>
          <w:color w:val="auto"/>
          <w:kern w:val="0"/>
          <w:szCs w:val="22"/>
        </w:rPr>
        <w:t>e:</w:t>
      </w:r>
      <w:r w:rsidR="00A348BB" w:rsidRPr="00AF716A">
        <w:rPr>
          <w:rFonts w:ascii="Arial" w:hAnsi="Arial" w:cs="Arial"/>
          <w:color w:val="auto"/>
          <w:kern w:val="0"/>
          <w:szCs w:val="22"/>
        </w:rPr>
        <w:tab/>
      </w:r>
      <w:r w:rsidR="00A348BB" w:rsidRPr="00AF716A">
        <w:rPr>
          <w:rFonts w:ascii="Arial" w:hAnsi="Arial" w:cs="Arial"/>
          <w:color w:val="auto"/>
          <w:kern w:val="0"/>
          <w:szCs w:val="22"/>
        </w:rPr>
        <w:tab/>
      </w:r>
      <w:r w:rsidR="00AF716A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1003099860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52" type="#_x0000_t75" style="width:281.25pt;height:18pt" o:ole="">
                <v:imagedata r:id="rId8" o:title=""/>
              </v:shape>
              <w:control r:id="rId16" w:name="TextBox6" w:shapeid="_x0000_i1052"/>
            </w:object>
          </w:r>
        </w:sdtContent>
      </w:sdt>
      <w:r w:rsidR="00EC5EED" w:rsidRPr="00AF716A">
        <w:rPr>
          <w:rFonts w:ascii="Arial" w:hAnsi="Arial" w:cs="Arial"/>
          <w:color w:val="auto"/>
          <w:kern w:val="0"/>
          <w:szCs w:val="22"/>
        </w:rPr>
        <w:tab/>
      </w:r>
      <w:r w:rsidR="00A348BB" w:rsidRPr="00AF716A">
        <w:rPr>
          <w:rFonts w:ascii="Arial" w:hAnsi="Arial" w:cs="Arial"/>
          <w:color w:val="auto"/>
          <w:kern w:val="0"/>
          <w:szCs w:val="22"/>
        </w:rPr>
        <w:t xml:space="preserve"> </w:t>
      </w:r>
    </w:p>
    <w:p w:rsidR="00CE5016" w:rsidRPr="00AF716A" w:rsidRDefault="00A92308" w:rsidP="00EC5EE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PLZ:</w:t>
      </w:r>
      <w:r w:rsidR="00A1444B" w:rsidRPr="00AF716A">
        <w:rPr>
          <w:rFonts w:ascii="Arial" w:hAnsi="Arial" w:cs="Arial"/>
          <w:color w:val="auto"/>
          <w:kern w:val="0"/>
          <w:szCs w:val="22"/>
        </w:rPr>
        <w:tab/>
      </w:r>
      <w:r w:rsidR="00A1444B" w:rsidRPr="00AF716A">
        <w:rPr>
          <w:rFonts w:ascii="Arial" w:hAnsi="Arial" w:cs="Arial"/>
          <w:color w:val="auto"/>
          <w:kern w:val="0"/>
          <w:szCs w:val="22"/>
        </w:rPr>
        <w:tab/>
      </w:r>
      <w:r w:rsidR="00AF716A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74554017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53" type="#_x0000_t75" style="width:1in;height:18pt" o:ole="">
                <v:imagedata r:id="rId11" o:title=""/>
              </v:shape>
              <w:control r:id="rId17" w:name="TextBox7" w:shapeid="_x0000_i1053"/>
            </w:object>
          </w:r>
        </w:sdtContent>
      </w:sdt>
      <w:r w:rsidR="00A1444B" w:rsidRPr="00AF716A">
        <w:rPr>
          <w:rFonts w:ascii="Arial" w:hAnsi="Arial" w:cs="Arial"/>
          <w:color w:val="auto"/>
          <w:kern w:val="0"/>
          <w:szCs w:val="22"/>
        </w:rPr>
        <w:tab/>
      </w:r>
      <w:r w:rsidR="00CE5016" w:rsidRPr="00AF716A">
        <w:rPr>
          <w:rFonts w:ascii="Arial" w:hAnsi="Arial" w:cs="Arial"/>
          <w:color w:val="auto"/>
          <w:kern w:val="0"/>
          <w:szCs w:val="22"/>
        </w:rPr>
        <w:t xml:space="preserve"> </w:t>
      </w:r>
    </w:p>
    <w:p w:rsidR="00BE4FCF" w:rsidRPr="00AF716A" w:rsidRDefault="00A348BB" w:rsidP="00EC5EE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Ort:</w:t>
      </w:r>
      <w:r w:rsidR="00A1444B" w:rsidRPr="00AF716A">
        <w:rPr>
          <w:rFonts w:ascii="Arial" w:hAnsi="Arial" w:cs="Arial"/>
          <w:color w:val="auto"/>
          <w:kern w:val="0"/>
          <w:szCs w:val="22"/>
        </w:rPr>
        <w:tab/>
      </w:r>
      <w:r w:rsidR="00A1444B" w:rsidRPr="00AF716A">
        <w:rPr>
          <w:rFonts w:ascii="Arial" w:hAnsi="Arial" w:cs="Arial"/>
          <w:color w:val="auto"/>
          <w:kern w:val="0"/>
          <w:szCs w:val="22"/>
        </w:rPr>
        <w:tab/>
      </w:r>
      <w:r w:rsidR="00AF716A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-852885808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54" type="#_x0000_t75" style="width:285.75pt;height:21pt" o:ole="">
                <v:imagedata r:id="rId18" o:title=""/>
              </v:shape>
              <w:control r:id="rId19" w:name="TextBox8" w:shapeid="_x0000_i1054"/>
            </w:object>
          </w:r>
        </w:sdtContent>
      </w:sdt>
      <w:r w:rsidR="00A1444B" w:rsidRPr="00AF716A">
        <w:rPr>
          <w:rFonts w:ascii="Arial" w:hAnsi="Arial" w:cs="Arial"/>
          <w:color w:val="auto"/>
          <w:kern w:val="0"/>
          <w:szCs w:val="22"/>
        </w:rPr>
        <w:tab/>
      </w:r>
      <w:r w:rsidRPr="00AF716A">
        <w:rPr>
          <w:rFonts w:ascii="Arial" w:hAnsi="Arial" w:cs="Arial"/>
          <w:color w:val="auto"/>
          <w:kern w:val="0"/>
          <w:szCs w:val="22"/>
        </w:rPr>
        <w:t xml:space="preserve"> </w:t>
      </w:r>
    </w:p>
    <w:p w:rsidR="00B603AA" w:rsidRPr="00AF716A" w:rsidRDefault="00BE4FCF" w:rsidP="00EC5EE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Telef</w:t>
      </w:r>
      <w:r w:rsidR="00A348BB" w:rsidRPr="00AF716A">
        <w:rPr>
          <w:rFonts w:ascii="Arial" w:hAnsi="Arial" w:cs="Arial"/>
          <w:color w:val="auto"/>
          <w:kern w:val="0"/>
          <w:szCs w:val="22"/>
        </w:rPr>
        <w:t>on:</w:t>
      </w:r>
      <w:r w:rsidR="00A1444B" w:rsidRPr="00AF716A">
        <w:rPr>
          <w:rFonts w:ascii="Arial" w:hAnsi="Arial" w:cs="Arial"/>
          <w:color w:val="auto"/>
          <w:kern w:val="0"/>
          <w:szCs w:val="22"/>
        </w:rPr>
        <w:tab/>
      </w:r>
      <w:r w:rsidR="00AF716A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1386295206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55" type="#_x0000_t75" style="width:114.75pt;height:18pt" o:ole="">
                <v:imagedata r:id="rId20" o:title=""/>
              </v:shape>
              <w:control r:id="rId21" w:name="TextBox9" w:shapeid="_x0000_i1055"/>
            </w:object>
          </w:r>
        </w:sdtContent>
      </w:sdt>
      <w:r w:rsidR="00A1444B" w:rsidRPr="00AF716A">
        <w:rPr>
          <w:rFonts w:ascii="Arial" w:hAnsi="Arial" w:cs="Arial"/>
          <w:color w:val="auto"/>
          <w:kern w:val="0"/>
          <w:szCs w:val="22"/>
        </w:rPr>
        <w:tab/>
      </w:r>
      <w:r w:rsidR="00027C87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r w:rsidR="001E2FBE" w:rsidRPr="00AF716A">
        <w:rPr>
          <w:rFonts w:ascii="Arial" w:hAnsi="Arial" w:cs="Arial"/>
          <w:color w:val="auto"/>
          <w:kern w:val="0"/>
          <w:szCs w:val="22"/>
        </w:rPr>
        <w:tab/>
        <w:t xml:space="preserve"> </w:t>
      </w:r>
    </w:p>
    <w:p w:rsidR="00BE4FCF" w:rsidRPr="00AF716A" w:rsidRDefault="00A348BB" w:rsidP="00EC5EE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E-Mail:</w:t>
      </w:r>
      <w:r w:rsidR="00A1444B" w:rsidRPr="00AF716A">
        <w:rPr>
          <w:rFonts w:ascii="Arial" w:hAnsi="Arial" w:cs="Arial"/>
          <w:color w:val="auto"/>
          <w:kern w:val="0"/>
          <w:szCs w:val="22"/>
        </w:rPr>
        <w:tab/>
      </w:r>
      <w:r w:rsidR="00A1444B" w:rsidRPr="00AF716A">
        <w:rPr>
          <w:rFonts w:ascii="Arial" w:hAnsi="Arial" w:cs="Arial"/>
          <w:color w:val="auto"/>
          <w:kern w:val="0"/>
          <w:szCs w:val="22"/>
        </w:rPr>
        <w:tab/>
      </w:r>
      <w:r w:rsidR="00AF716A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1275288024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56" type="#_x0000_t75" style="width:285.75pt;height:18pt" o:ole="">
                <v:imagedata r:id="rId22" o:title=""/>
              </v:shape>
              <w:control r:id="rId23" w:name="TextBox10" w:shapeid="_x0000_i1056"/>
            </w:object>
          </w:r>
        </w:sdtContent>
      </w:sdt>
      <w:r w:rsidR="00A1444B" w:rsidRPr="00AF716A">
        <w:rPr>
          <w:rFonts w:ascii="Arial" w:hAnsi="Arial" w:cs="Arial"/>
          <w:color w:val="auto"/>
          <w:kern w:val="0"/>
          <w:szCs w:val="22"/>
        </w:rPr>
        <w:tab/>
      </w:r>
      <w:r w:rsidR="00B603AA" w:rsidRPr="00AF716A">
        <w:rPr>
          <w:rFonts w:ascii="Arial" w:hAnsi="Arial" w:cs="Arial"/>
          <w:color w:val="auto"/>
          <w:kern w:val="0"/>
          <w:szCs w:val="22"/>
        </w:rPr>
        <w:t xml:space="preserve"> </w:t>
      </w:r>
    </w:p>
    <w:p w:rsidR="00BE4FCF" w:rsidRPr="00AF716A" w:rsidRDefault="00BE4FCF" w:rsidP="00EC5EE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Eintritts</w:t>
      </w:r>
      <w:r w:rsidR="00A348BB" w:rsidRPr="00AF716A">
        <w:rPr>
          <w:rFonts w:ascii="Arial" w:hAnsi="Arial" w:cs="Arial"/>
          <w:color w:val="auto"/>
          <w:kern w:val="0"/>
          <w:szCs w:val="22"/>
        </w:rPr>
        <w:t>datum:</w:t>
      </w:r>
      <w:r w:rsidR="00A1444B" w:rsidRPr="00AF716A">
        <w:rPr>
          <w:rFonts w:ascii="Arial" w:hAnsi="Arial" w:cs="Arial"/>
          <w:color w:val="auto"/>
          <w:kern w:val="0"/>
          <w:szCs w:val="22"/>
        </w:rPr>
        <w:tab/>
      </w:r>
      <w:r w:rsidR="00AF716A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1166974765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57" type="#_x0000_t75" style="width:100.5pt;height:18pt" o:ole="">
                <v:imagedata r:id="rId24" o:title=""/>
              </v:shape>
              <w:control r:id="rId25" w:name="TextBox11" w:shapeid="_x0000_i1057"/>
            </w:object>
          </w:r>
        </w:sdtContent>
      </w:sdt>
      <w:r w:rsidR="00A1444B" w:rsidRPr="00AF716A">
        <w:rPr>
          <w:rFonts w:ascii="Arial" w:hAnsi="Arial" w:cs="Arial"/>
          <w:color w:val="auto"/>
          <w:kern w:val="0"/>
          <w:szCs w:val="22"/>
        </w:rPr>
        <w:tab/>
      </w:r>
      <w:r w:rsidR="00027C87" w:rsidRPr="00AF716A">
        <w:rPr>
          <w:rFonts w:ascii="Arial" w:hAnsi="Arial" w:cs="Arial"/>
          <w:color w:val="auto"/>
          <w:kern w:val="0"/>
          <w:szCs w:val="22"/>
        </w:rPr>
        <w:t xml:space="preserve"> </w:t>
      </w:r>
    </w:p>
    <w:p w:rsidR="00B11345" w:rsidRPr="00AF716A" w:rsidRDefault="00B11345" w:rsidP="00BE4FCF">
      <w:pPr>
        <w:rPr>
          <w:rFonts w:ascii="Arial" w:hAnsi="Arial" w:cs="Arial"/>
          <w:color w:val="auto"/>
          <w:kern w:val="0"/>
          <w:szCs w:val="16"/>
        </w:rPr>
      </w:pPr>
    </w:p>
    <w:p w:rsidR="00B11345" w:rsidRPr="00AF716A" w:rsidRDefault="00B11345" w:rsidP="00BE4FCF">
      <w:pPr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Mein Jahresbeitrag:</w:t>
      </w:r>
      <w:r w:rsidR="00AF716A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960222845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58" type="#_x0000_t75" style="width:99pt;height:18pt" o:ole="">
                <v:imagedata r:id="rId26" o:title=""/>
              </v:shape>
              <w:control r:id="rId27" w:name="TextBox12" w:shapeid="_x0000_i1058"/>
            </w:object>
          </w:r>
        </w:sdtContent>
      </w:sdt>
      <w:r w:rsidR="00B603AA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r w:rsidR="001E2FBE" w:rsidRPr="00AF716A">
        <w:rPr>
          <w:rFonts w:ascii="Arial" w:hAnsi="Arial" w:cs="Arial"/>
          <w:color w:val="auto"/>
          <w:kern w:val="0"/>
          <w:szCs w:val="22"/>
        </w:rPr>
        <w:t>EURO</w:t>
      </w:r>
      <w:r w:rsidR="00B603AA" w:rsidRPr="00AF716A">
        <w:rPr>
          <w:rFonts w:ascii="Arial" w:hAnsi="Arial" w:cs="Arial"/>
          <w:color w:val="auto"/>
          <w:kern w:val="0"/>
          <w:szCs w:val="22"/>
        </w:rPr>
        <w:t xml:space="preserve"> </w:t>
      </w:r>
    </w:p>
    <w:p w:rsidR="00B603AA" w:rsidRPr="004F061B" w:rsidRDefault="004F061B" w:rsidP="00BE4FCF">
      <w:pPr>
        <w:rPr>
          <w:rFonts w:ascii="Arial" w:hAnsi="Arial" w:cs="Arial"/>
          <w:b/>
          <w:bCs/>
          <w:color w:val="auto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auto"/>
          <w:kern w:val="0"/>
          <w:sz w:val="18"/>
          <w:szCs w:val="18"/>
        </w:rPr>
        <w:t>(</w:t>
      </w:r>
      <w:r w:rsidR="00B603AA" w:rsidRPr="004F061B">
        <w:rPr>
          <w:rFonts w:ascii="Arial" w:hAnsi="Arial" w:cs="Arial"/>
          <w:b/>
          <w:bCs/>
          <w:color w:val="auto"/>
          <w:kern w:val="0"/>
          <w:sz w:val="18"/>
          <w:szCs w:val="18"/>
        </w:rPr>
        <w:t>Der Mindestjahresbeitrag beträgt 15,00 EURO.</w:t>
      </w:r>
      <w:r>
        <w:rPr>
          <w:rFonts w:ascii="Arial" w:hAnsi="Arial" w:cs="Arial"/>
          <w:b/>
          <w:bCs/>
          <w:color w:val="auto"/>
          <w:kern w:val="0"/>
          <w:sz w:val="18"/>
          <w:szCs w:val="18"/>
        </w:rPr>
        <w:t>)</w:t>
      </w:r>
    </w:p>
    <w:p w:rsidR="00D421CE" w:rsidRPr="0085662C" w:rsidRDefault="00D421CE" w:rsidP="00BE4FCF">
      <w:pPr>
        <w:rPr>
          <w:rFonts w:ascii="Arial" w:hAnsi="Arial" w:cs="Arial"/>
          <w:color w:val="auto"/>
          <w:kern w:val="0"/>
          <w:sz w:val="16"/>
          <w:szCs w:val="16"/>
        </w:rPr>
      </w:pPr>
    </w:p>
    <w:p w:rsidR="00BE4FCF" w:rsidRPr="00AF716A" w:rsidRDefault="00BE4FCF" w:rsidP="00BE4FCF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Cs w:val="24"/>
        </w:rPr>
      </w:pPr>
      <w:r w:rsidRPr="00AF716A">
        <w:rPr>
          <w:rFonts w:ascii="Arial" w:hAnsi="Arial" w:cs="Arial"/>
          <w:color w:val="auto"/>
          <w:kern w:val="0"/>
          <w:szCs w:val="24"/>
        </w:rPr>
        <w:t>Erteilung eines SEPA-Lastschriftmandats.</w:t>
      </w:r>
    </w:p>
    <w:p w:rsidR="00BE4FCF" w:rsidRPr="00AF716A" w:rsidRDefault="00BE4FCF" w:rsidP="00BE4FCF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Die Entrichtung des Mitgliedsbeitrages erfolgt durch Bankeinzug.</w:t>
      </w:r>
    </w:p>
    <w:p w:rsidR="00F149A9" w:rsidRPr="0085662C" w:rsidRDefault="00F149A9" w:rsidP="00BE4FCF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16"/>
          <w:szCs w:val="16"/>
        </w:rPr>
      </w:pPr>
    </w:p>
    <w:p w:rsidR="00BE4FCF" w:rsidRPr="00AF716A" w:rsidRDefault="00BE4FCF" w:rsidP="00BE4FCF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</w:rPr>
      </w:pPr>
      <w:r w:rsidRPr="00AF716A">
        <w:rPr>
          <w:rFonts w:ascii="Arial" w:hAnsi="Arial" w:cs="Arial"/>
          <w:color w:val="auto"/>
          <w:kern w:val="0"/>
        </w:rPr>
        <w:t xml:space="preserve">Zahlungsempfänger: Förderverein der Freiwilligen Feuerwehr Heusweiler Löschbezirk </w:t>
      </w:r>
      <w:r w:rsidR="00686823">
        <w:rPr>
          <w:rFonts w:ascii="Arial" w:hAnsi="Arial" w:cs="Arial"/>
          <w:color w:val="auto"/>
          <w:kern w:val="0"/>
        </w:rPr>
        <w:t>–</w:t>
      </w:r>
      <w:r w:rsidRPr="00AF716A">
        <w:rPr>
          <w:rFonts w:ascii="Arial" w:hAnsi="Arial" w:cs="Arial"/>
          <w:color w:val="auto"/>
          <w:kern w:val="0"/>
        </w:rPr>
        <w:t xml:space="preserve"> </w:t>
      </w:r>
      <w:r w:rsidR="00686823">
        <w:rPr>
          <w:rFonts w:ascii="Arial" w:hAnsi="Arial" w:cs="Arial"/>
          <w:color w:val="auto"/>
          <w:kern w:val="0"/>
        </w:rPr>
        <w:t>Mitte -</w:t>
      </w:r>
      <w:r w:rsidRPr="00AF716A">
        <w:rPr>
          <w:rFonts w:ascii="Arial" w:hAnsi="Arial" w:cs="Arial"/>
          <w:color w:val="auto"/>
          <w:kern w:val="0"/>
        </w:rPr>
        <w:t xml:space="preserve"> e.V.</w:t>
      </w:r>
    </w:p>
    <w:p w:rsidR="00F149A9" w:rsidRPr="0085662C" w:rsidRDefault="00F149A9" w:rsidP="00BE4FCF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16"/>
          <w:szCs w:val="16"/>
        </w:rPr>
      </w:pPr>
    </w:p>
    <w:p w:rsidR="00F149A9" w:rsidRPr="00AF716A" w:rsidRDefault="00BE4FCF" w:rsidP="00BE4FCF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Cs w:val="10"/>
        </w:rPr>
      </w:pPr>
      <w:r w:rsidRPr="00AF716A">
        <w:rPr>
          <w:rFonts w:ascii="Arial" w:hAnsi="Arial" w:cs="Arial"/>
          <w:color w:val="auto"/>
          <w:kern w:val="0"/>
        </w:rPr>
        <w:t xml:space="preserve">Gläubiger-Identifikationsnummer: </w:t>
      </w:r>
      <w:r w:rsidR="000A4EBC" w:rsidRPr="00AF716A">
        <w:rPr>
          <w:rFonts w:ascii="Arial" w:hAnsi="Arial" w:cs="Arial"/>
          <w:color w:val="auto"/>
          <w:kern w:val="0"/>
        </w:rPr>
        <w:t>DE36ZZZ00002282895</w:t>
      </w:r>
    </w:p>
    <w:p w:rsidR="00BE4FCF" w:rsidRPr="00AF716A" w:rsidRDefault="00BE4FCF" w:rsidP="00B603AA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</w:rPr>
      </w:pPr>
      <w:r w:rsidRPr="00AF716A">
        <w:rPr>
          <w:rFonts w:ascii="Arial" w:hAnsi="Arial" w:cs="Arial"/>
          <w:color w:val="auto"/>
          <w:kern w:val="0"/>
        </w:rPr>
        <w:t>Mandatsreferenz: Mitgliedsnummer des neuen Vereinsmitglieds</w:t>
      </w:r>
      <w:r w:rsidR="00B603AA" w:rsidRPr="00AF716A">
        <w:rPr>
          <w:rFonts w:ascii="Arial" w:hAnsi="Arial" w:cs="Arial"/>
          <w:color w:val="auto"/>
          <w:kern w:val="0"/>
        </w:rPr>
        <w:t xml:space="preserve"> </w:t>
      </w:r>
      <w:r w:rsidRPr="00AF716A">
        <w:rPr>
          <w:rFonts w:ascii="Arial" w:hAnsi="Arial" w:cs="Arial"/>
          <w:color w:val="auto"/>
          <w:kern w:val="0"/>
        </w:rPr>
        <w:t>Mitgliedsbeitrag</w:t>
      </w:r>
    </w:p>
    <w:p w:rsidR="00F149A9" w:rsidRPr="0085662C" w:rsidRDefault="00F149A9" w:rsidP="00B603AA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16"/>
          <w:szCs w:val="16"/>
        </w:rPr>
      </w:pPr>
    </w:p>
    <w:p w:rsidR="00BE4FCF" w:rsidRPr="00493E82" w:rsidRDefault="00BE4FCF" w:rsidP="00BE4FCF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kern w:val="0"/>
          <w:sz w:val="18"/>
          <w:szCs w:val="18"/>
        </w:rPr>
      </w:pPr>
      <w:r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>SEPA-Lastschriftmandat: Ich erm</w:t>
      </w:r>
      <w:r w:rsidR="00751648"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 xml:space="preserve">ächtige den Förderverein der Freiwilligen Feuerwehr Heusweiler Löschbezirk </w:t>
      </w:r>
      <w:r w:rsidR="00772B50"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>–</w:t>
      </w:r>
      <w:r w:rsidR="00751648"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 xml:space="preserve"> </w:t>
      </w:r>
      <w:r w:rsidR="00772B50"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>Mitte -</w:t>
      </w:r>
      <w:r w:rsidR="00751648"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 xml:space="preserve"> e.V. </w:t>
      </w:r>
      <w:r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>Zahlungen von meinem Konto mittels Lastschrift einzuziehen.</w:t>
      </w:r>
    </w:p>
    <w:p w:rsidR="00BE4FCF" w:rsidRPr="00493E82" w:rsidRDefault="00BE4FCF" w:rsidP="00BE4FCF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kern w:val="0"/>
          <w:sz w:val="18"/>
          <w:szCs w:val="18"/>
        </w:rPr>
      </w:pPr>
      <w:r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>Zugleich weise ich mein Kreditinstitut</w:t>
      </w:r>
      <w:r w:rsidR="00751648"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 xml:space="preserve"> an, die vom Förderverein der Freiwilligen Feuerwehr Heusweiler Löschbezirk </w:t>
      </w:r>
      <w:r w:rsidR="00E95188">
        <w:rPr>
          <w:rFonts w:ascii="Arial" w:hAnsi="Arial" w:cs="Arial"/>
          <w:b/>
          <w:bCs/>
          <w:color w:val="auto"/>
          <w:kern w:val="0"/>
          <w:sz w:val="18"/>
          <w:szCs w:val="18"/>
        </w:rPr>
        <w:t>–</w:t>
      </w:r>
      <w:r w:rsidR="00751648"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 xml:space="preserve"> </w:t>
      </w:r>
      <w:r w:rsidR="00E95188">
        <w:rPr>
          <w:rFonts w:ascii="Arial" w:hAnsi="Arial" w:cs="Arial"/>
          <w:b/>
          <w:bCs/>
          <w:color w:val="auto"/>
          <w:kern w:val="0"/>
          <w:sz w:val="18"/>
          <w:szCs w:val="18"/>
        </w:rPr>
        <w:t>Mitte -</w:t>
      </w:r>
      <w:r w:rsidR="00751648"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 xml:space="preserve"> e.V. </w:t>
      </w:r>
      <w:r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>auf mein Konto gezogenen Lastschriften einzulösen.</w:t>
      </w:r>
    </w:p>
    <w:p w:rsidR="00BE4FCF" w:rsidRPr="00493E82" w:rsidRDefault="00BE4FCF" w:rsidP="00BE4FCF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kern w:val="0"/>
          <w:sz w:val="18"/>
          <w:szCs w:val="18"/>
        </w:rPr>
      </w:pPr>
      <w:r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>Hinweis: Ich kann innerhalb von acht Wochen, beginnend mit dem</w:t>
      </w:r>
      <w:r w:rsidR="00751648"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 xml:space="preserve"> </w:t>
      </w:r>
      <w:r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>Belastungsdatum, die Erstattung des belasteten Betrages verlangen.</w:t>
      </w:r>
    </w:p>
    <w:p w:rsidR="00BE4FCF" w:rsidRPr="00493E82" w:rsidRDefault="00BE4FCF" w:rsidP="00BE4FCF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kern w:val="0"/>
          <w:sz w:val="18"/>
          <w:szCs w:val="18"/>
        </w:rPr>
      </w:pPr>
      <w:r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>Es gelten dabei die mit meinem Kreditinstitut vereinbarten</w:t>
      </w:r>
      <w:r w:rsidR="00751648"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 xml:space="preserve"> </w:t>
      </w:r>
      <w:r w:rsidRPr="00493E82">
        <w:rPr>
          <w:rFonts w:ascii="Arial" w:hAnsi="Arial" w:cs="Arial"/>
          <w:b/>
          <w:bCs/>
          <w:color w:val="auto"/>
          <w:kern w:val="0"/>
          <w:sz w:val="18"/>
          <w:szCs w:val="18"/>
        </w:rPr>
        <w:t>Bedingungen.</w:t>
      </w:r>
    </w:p>
    <w:p w:rsidR="00893813" w:rsidRPr="0085662C" w:rsidRDefault="00893813" w:rsidP="00BE4FCF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16"/>
          <w:szCs w:val="16"/>
        </w:rPr>
      </w:pPr>
    </w:p>
    <w:p w:rsidR="00BE4FCF" w:rsidRPr="00AF716A" w:rsidRDefault="00BE4FCF" w:rsidP="00BE4FCF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Name</w:t>
      </w:r>
      <w:r w:rsidR="00A348BB" w:rsidRPr="00AF716A">
        <w:rPr>
          <w:rFonts w:ascii="Arial" w:hAnsi="Arial" w:cs="Arial"/>
          <w:color w:val="auto"/>
          <w:kern w:val="0"/>
          <w:szCs w:val="22"/>
        </w:rPr>
        <w:t xml:space="preserve"> des Kontoinhabers:</w:t>
      </w:r>
      <w:r w:rsidR="00AF716A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274445868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bookmarkStart w:id="0" w:name="_GoBack"/>
          <w:r w:rsidR="006F7C08" w:rsidRPr="00AF716A">
            <w:rPr>
              <w:rFonts w:ascii="Arial" w:hAnsi="Arial" w:cs="Arial"/>
            </w:rPr>
            <w:object w:dxaOrig="225" w:dyaOrig="225">
              <v:shape id="_x0000_i1059" type="#_x0000_t75" style="width:310.5pt;height:18pt" o:ole="">
                <v:imagedata r:id="rId28" o:title=""/>
              </v:shape>
              <w:control r:id="rId29" w:name="TextBox13" w:shapeid="_x0000_i1059"/>
            </w:object>
          </w:r>
          <w:bookmarkEnd w:id="0"/>
        </w:sdtContent>
      </w:sdt>
    </w:p>
    <w:p w:rsidR="00A348BB" w:rsidRPr="00AF716A" w:rsidRDefault="00A348BB" w:rsidP="00BE4FCF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Straße:</w:t>
      </w:r>
      <w:r w:rsidR="00027C87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208539634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60" type="#_x0000_t75" style="width:249.75pt;height:18pt" o:ole="">
                <v:imagedata r:id="rId30" o:title=""/>
              </v:shape>
              <w:control r:id="rId31" w:name="TextBox14" w:shapeid="_x0000_i1060"/>
            </w:object>
          </w:r>
        </w:sdtContent>
      </w:sdt>
      <w:r w:rsidR="00BE4FCF" w:rsidRPr="00AF716A">
        <w:rPr>
          <w:rFonts w:ascii="Arial" w:hAnsi="Arial" w:cs="Arial"/>
          <w:color w:val="auto"/>
          <w:kern w:val="0"/>
          <w:szCs w:val="22"/>
        </w:rPr>
        <w:t>Hausnummer</w:t>
      </w:r>
      <w:r w:rsidRPr="00AF716A">
        <w:rPr>
          <w:rFonts w:ascii="Arial" w:hAnsi="Arial" w:cs="Arial"/>
          <w:color w:val="auto"/>
          <w:kern w:val="0"/>
          <w:szCs w:val="22"/>
        </w:rPr>
        <w:t>:</w:t>
      </w:r>
      <w:r w:rsidR="00AF716A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1291331028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61" type="#_x0000_t75" style="width:48pt;height:18pt" o:ole="">
                <v:imagedata r:id="rId32" o:title=""/>
              </v:shape>
              <w:control r:id="rId33" w:name="TextBox15" w:shapeid="_x0000_i1061"/>
            </w:object>
          </w:r>
        </w:sdtContent>
      </w:sdt>
      <w:r w:rsidRPr="00AF716A">
        <w:rPr>
          <w:rFonts w:ascii="Arial" w:hAnsi="Arial" w:cs="Arial"/>
          <w:color w:val="auto"/>
          <w:kern w:val="0"/>
          <w:szCs w:val="22"/>
        </w:rPr>
        <w:t xml:space="preserve"> </w:t>
      </w:r>
    </w:p>
    <w:p w:rsidR="00BE4FCF" w:rsidRPr="00AF716A" w:rsidRDefault="00BE4FCF" w:rsidP="00BE4FCF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PL</w:t>
      </w:r>
      <w:r w:rsidR="00A348BB" w:rsidRPr="00AF716A">
        <w:rPr>
          <w:rFonts w:ascii="Arial" w:hAnsi="Arial" w:cs="Arial"/>
          <w:color w:val="auto"/>
          <w:kern w:val="0"/>
          <w:szCs w:val="22"/>
        </w:rPr>
        <w:t>Z:</w:t>
      </w:r>
      <w:r w:rsidR="00AF716A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773218364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62" type="#_x0000_t75" style="width:1in;height:18pt" o:ole="">
                <v:imagedata r:id="rId11" o:title=""/>
              </v:shape>
              <w:control r:id="rId34" w:name="TextBox16" w:shapeid="_x0000_i1062"/>
            </w:object>
          </w:r>
        </w:sdtContent>
      </w:sdt>
      <w:r w:rsidR="00751648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r w:rsidR="00A348BB" w:rsidRPr="00AF716A">
        <w:rPr>
          <w:rFonts w:ascii="Arial" w:hAnsi="Arial" w:cs="Arial"/>
          <w:color w:val="auto"/>
          <w:kern w:val="0"/>
          <w:szCs w:val="22"/>
        </w:rPr>
        <w:t xml:space="preserve"> Ort:</w:t>
      </w:r>
      <w:r w:rsidR="00AF716A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2012720170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63" type="#_x0000_t75" style="width:278.25pt;height:18pt" o:ole="">
                <v:imagedata r:id="rId35" o:title=""/>
              </v:shape>
              <w:control r:id="rId36" w:name="TextBox17" w:shapeid="_x0000_i1063"/>
            </w:object>
          </w:r>
        </w:sdtContent>
      </w:sdt>
      <w:r w:rsidR="00751648" w:rsidRPr="00AF716A">
        <w:rPr>
          <w:rFonts w:ascii="Arial" w:hAnsi="Arial" w:cs="Arial"/>
          <w:color w:val="auto"/>
          <w:kern w:val="0"/>
          <w:szCs w:val="22"/>
        </w:rPr>
        <w:t xml:space="preserve"> </w:t>
      </w:r>
    </w:p>
    <w:p w:rsidR="00BE4FCF" w:rsidRPr="00AF716A" w:rsidRDefault="00BE4FCF" w:rsidP="00BE4FCF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IBAN:</w:t>
      </w:r>
      <w:r w:rsidR="00AF716A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1994906523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64" type="#_x0000_t75" style="width:178.5pt;height:18pt" o:ole="">
                <v:imagedata r:id="rId37" o:title=""/>
              </v:shape>
              <w:control r:id="rId38" w:name="TextBox18" w:shapeid="_x0000_i1064"/>
            </w:object>
          </w:r>
        </w:sdtContent>
      </w:sdt>
      <w:r w:rsidR="00751648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r w:rsidR="00A348BB" w:rsidRPr="00AF716A">
        <w:rPr>
          <w:rFonts w:ascii="Arial" w:hAnsi="Arial" w:cs="Arial"/>
          <w:color w:val="auto"/>
          <w:kern w:val="0"/>
          <w:szCs w:val="22"/>
        </w:rPr>
        <w:t>BIC:</w:t>
      </w:r>
      <w:r w:rsidR="00AF716A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-1905827325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65" type="#_x0000_t75" style="width:131.25pt;height:18pt" o:ole="">
                <v:imagedata r:id="rId39" o:title=""/>
              </v:shape>
              <w:control r:id="rId40" w:name="TextBox19" w:shapeid="_x0000_i1065"/>
            </w:object>
          </w:r>
        </w:sdtContent>
      </w:sdt>
      <w:r w:rsidR="00751648" w:rsidRPr="00AF716A">
        <w:rPr>
          <w:rFonts w:ascii="Arial" w:hAnsi="Arial" w:cs="Arial"/>
          <w:color w:val="auto"/>
          <w:kern w:val="0"/>
          <w:szCs w:val="22"/>
        </w:rPr>
        <w:t xml:space="preserve"> </w:t>
      </w:r>
    </w:p>
    <w:p w:rsidR="00A348BB" w:rsidRPr="00AF716A" w:rsidRDefault="00BE4FCF" w:rsidP="00D61EE2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Name des</w:t>
      </w:r>
      <w:r w:rsidR="00A348BB" w:rsidRPr="00AF716A">
        <w:rPr>
          <w:rFonts w:ascii="Arial" w:hAnsi="Arial" w:cs="Arial"/>
          <w:color w:val="auto"/>
          <w:kern w:val="0"/>
          <w:szCs w:val="22"/>
        </w:rPr>
        <w:t xml:space="preserve"> Kreditinstitutes:</w:t>
      </w:r>
      <w:r w:rsidR="00AF716A" w:rsidRPr="00AF716A">
        <w:rPr>
          <w:rFonts w:ascii="Arial" w:hAnsi="Arial" w:cs="Arial"/>
          <w:color w:val="auto"/>
          <w:kern w:val="0"/>
          <w:szCs w:val="22"/>
        </w:rPr>
        <w:t xml:space="preserve"> </w:t>
      </w:r>
      <w:r w:rsidR="006F7C08" w:rsidRPr="00AF716A">
        <w:rPr>
          <w:rFonts w:ascii="Arial" w:hAnsi="Arial" w:cs="Arial"/>
        </w:rPr>
        <w:object w:dxaOrig="225" w:dyaOrig="225">
          <v:shape id="_x0000_i1066" type="#_x0000_t75" style="width:288.75pt;height:18pt" o:ole="">
            <v:imagedata r:id="rId41" o:title=""/>
          </v:shape>
          <w:control r:id="rId42" w:name="TextBox20" w:shapeid="_x0000_i1066"/>
        </w:object>
      </w:r>
      <w:r w:rsidR="00751648" w:rsidRPr="00AF716A">
        <w:rPr>
          <w:rFonts w:ascii="Arial" w:hAnsi="Arial" w:cs="Arial"/>
          <w:color w:val="auto"/>
          <w:kern w:val="0"/>
          <w:szCs w:val="22"/>
        </w:rPr>
        <w:t xml:space="preserve"> </w:t>
      </w:r>
    </w:p>
    <w:p w:rsidR="00D61EE2" w:rsidRPr="00AF716A" w:rsidRDefault="00D61EE2" w:rsidP="00D61EE2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Cs w:val="22"/>
        </w:rPr>
      </w:pPr>
    </w:p>
    <w:p w:rsidR="00493E82" w:rsidRDefault="00024537" w:rsidP="00493E82">
      <w:pPr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 xml:space="preserve">Ort: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671305003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67" type="#_x0000_t75" style="width:177pt;height:18pt" o:ole="">
                <v:imagedata r:id="rId43" o:title=""/>
              </v:shape>
              <w:control r:id="rId44" w:name="TextBox21" w:shapeid="_x0000_i1067"/>
            </w:object>
          </w:r>
        </w:sdtContent>
      </w:sdt>
      <w:r w:rsidRPr="00AF716A">
        <w:rPr>
          <w:rFonts w:ascii="Arial" w:hAnsi="Arial" w:cs="Arial"/>
          <w:color w:val="auto"/>
          <w:kern w:val="0"/>
          <w:szCs w:val="22"/>
        </w:rPr>
        <w:t xml:space="preserve"> Datum: </w:t>
      </w:r>
      <w:sdt>
        <w:sdtPr>
          <w:rPr>
            <w:rFonts w:ascii="Arial" w:hAnsi="Arial" w:cs="Arial"/>
            <w:color w:val="auto"/>
            <w:kern w:val="0"/>
            <w:szCs w:val="22"/>
          </w:rPr>
          <w:id w:val="1084185030"/>
          <w:placeholder>
            <w:docPart w:val="DB507C2F4D8E4550B54C0A3D15032673"/>
          </w:placeholder>
        </w:sdtPr>
        <w:sdtEndPr>
          <w:rPr>
            <w:color w:val="000000"/>
            <w:kern w:val="28"/>
            <w:szCs w:val="20"/>
          </w:rPr>
        </w:sdtEndPr>
        <w:sdtContent>
          <w:r w:rsidR="006F7C08" w:rsidRPr="00AF716A">
            <w:rPr>
              <w:rFonts w:ascii="Arial" w:hAnsi="Arial" w:cs="Arial"/>
            </w:rPr>
            <w:object w:dxaOrig="225" w:dyaOrig="225">
              <v:shape id="_x0000_i1068" type="#_x0000_t75" style="width:1in;height:18pt" o:ole="">
                <v:imagedata r:id="rId11" o:title=""/>
              </v:shape>
              <w:control r:id="rId45" w:name="TextBox22" w:shapeid="_x0000_i1068"/>
            </w:object>
          </w:r>
        </w:sdtContent>
      </w:sdt>
      <w:r w:rsidR="00A1444B" w:rsidRPr="00AF716A">
        <w:rPr>
          <w:rFonts w:ascii="Arial" w:hAnsi="Arial" w:cs="Arial"/>
          <w:color w:val="auto"/>
          <w:kern w:val="0"/>
          <w:szCs w:val="22"/>
        </w:rPr>
        <w:t xml:space="preserve"> </w:t>
      </w:r>
    </w:p>
    <w:p w:rsidR="00493E82" w:rsidRDefault="00493E82" w:rsidP="00493E82">
      <w:pPr>
        <w:rPr>
          <w:rFonts w:ascii="Arial" w:hAnsi="Arial" w:cs="Arial"/>
          <w:color w:val="auto"/>
          <w:kern w:val="0"/>
          <w:szCs w:val="22"/>
        </w:rPr>
      </w:pPr>
    </w:p>
    <w:p w:rsidR="00A56E0A" w:rsidRDefault="00A56E0A" w:rsidP="00493E82">
      <w:pPr>
        <w:rPr>
          <w:rFonts w:ascii="Arial" w:hAnsi="Arial" w:cs="Arial"/>
          <w:color w:val="auto"/>
          <w:kern w:val="0"/>
          <w:szCs w:val="22"/>
        </w:rPr>
      </w:pPr>
    </w:p>
    <w:p w:rsidR="00493E82" w:rsidRDefault="00024537" w:rsidP="00493E82">
      <w:pPr>
        <w:rPr>
          <w:rFonts w:ascii="Arial" w:hAnsi="Arial" w:cs="Arial"/>
          <w:color w:val="auto"/>
          <w:kern w:val="0"/>
          <w:szCs w:val="22"/>
        </w:rPr>
      </w:pPr>
      <w:r w:rsidRPr="00AF716A">
        <w:rPr>
          <w:rFonts w:ascii="Arial" w:hAnsi="Arial" w:cs="Arial"/>
          <w:color w:val="auto"/>
          <w:kern w:val="0"/>
          <w:szCs w:val="22"/>
        </w:rPr>
        <w:t>Unterschrift:</w:t>
      </w:r>
      <w:r w:rsidR="00AF716A" w:rsidRPr="00AF716A">
        <w:rPr>
          <w:rFonts w:ascii="Arial" w:hAnsi="Arial" w:cs="Arial"/>
          <w:color w:val="auto"/>
          <w:kern w:val="0"/>
          <w:szCs w:val="22"/>
        </w:rPr>
        <w:t xml:space="preserve"> </w:t>
      </w:r>
    </w:p>
    <w:p w:rsidR="00493E82" w:rsidRDefault="00493E82" w:rsidP="00493E82">
      <w:pPr>
        <w:rPr>
          <w:rFonts w:ascii="Arial" w:hAnsi="Arial" w:cs="Arial"/>
          <w:color w:val="auto"/>
          <w:kern w:val="0"/>
          <w:szCs w:val="22"/>
        </w:rPr>
      </w:pPr>
    </w:p>
    <w:p w:rsidR="00E47CFE" w:rsidRPr="00A56E0A" w:rsidRDefault="00D421CE" w:rsidP="00E47CFE">
      <w:pPr>
        <w:jc w:val="center"/>
        <w:rPr>
          <w:rFonts w:ascii="Arial" w:hAnsi="Arial" w:cs="Arial"/>
          <w:sz w:val="18"/>
          <w:szCs w:val="18"/>
        </w:rPr>
      </w:pPr>
      <w:r w:rsidRPr="00A56E0A">
        <w:rPr>
          <w:rFonts w:ascii="Arial" w:hAnsi="Arial" w:cs="Arial"/>
          <w:sz w:val="18"/>
          <w:szCs w:val="18"/>
        </w:rPr>
        <w:t xml:space="preserve">Das ausgefüllte Formular nimmt </w:t>
      </w:r>
      <w:r w:rsidR="005F1FEF" w:rsidRPr="00A56E0A">
        <w:rPr>
          <w:rFonts w:ascii="Arial" w:hAnsi="Arial" w:cs="Arial"/>
          <w:sz w:val="18"/>
          <w:szCs w:val="18"/>
        </w:rPr>
        <w:t xml:space="preserve">auch </w:t>
      </w:r>
      <w:r w:rsidRPr="00A56E0A">
        <w:rPr>
          <w:rFonts w:ascii="Arial" w:hAnsi="Arial" w:cs="Arial"/>
          <w:sz w:val="18"/>
          <w:szCs w:val="18"/>
        </w:rPr>
        <w:t>gerne jede</w:t>
      </w:r>
      <w:r w:rsidR="00F149A9" w:rsidRPr="00A56E0A">
        <w:rPr>
          <w:rFonts w:ascii="Arial" w:hAnsi="Arial" w:cs="Arial"/>
          <w:sz w:val="18"/>
          <w:szCs w:val="18"/>
        </w:rPr>
        <w:t xml:space="preserve">s Vorstandsmitglied </w:t>
      </w:r>
      <w:r w:rsidRPr="00A56E0A">
        <w:rPr>
          <w:rFonts w:ascii="Arial" w:hAnsi="Arial" w:cs="Arial"/>
          <w:sz w:val="18"/>
          <w:szCs w:val="18"/>
        </w:rPr>
        <w:t>entgegen.</w:t>
      </w:r>
    </w:p>
    <w:p w:rsidR="004A5F75" w:rsidRPr="00A56E0A" w:rsidRDefault="00D421CE" w:rsidP="00E47CFE">
      <w:pPr>
        <w:jc w:val="center"/>
        <w:rPr>
          <w:rFonts w:ascii="Arial" w:hAnsi="Arial" w:cs="Arial"/>
          <w:sz w:val="18"/>
          <w:szCs w:val="18"/>
        </w:rPr>
      </w:pPr>
      <w:r w:rsidRPr="00A56E0A">
        <w:rPr>
          <w:rFonts w:ascii="Arial" w:hAnsi="Arial" w:cs="Arial"/>
          <w:sz w:val="18"/>
          <w:szCs w:val="18"/>
        </w:rPr>
        <w:t>Wir danken Ihnen und begrüßen Sie als neues Mitglied.</w:t>
      </w:r>
    </w:p>
    <w:sectPr w:rsidR="004A5F75" w:rsidRPr="00A56E0A" w:rsidSect="00E95188">
      <w:headerReference w:type="default" r:id="rId46"/>
      <w:footerReference w:type="default" r:id="rId47"/>
      <w:headerReference w:type="first" r:id="rId48"/>
      <w:footerReference w:type="first" r:id="rId49"/>
      <w:pgSz w:w="11907" w:h="16839" w:code="9"/>
      <w:pgMar w:top="851" w:right="851" w:bottom="851" w:left="1418" w:header="113" w:footer="6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63" w:rsidRDefault="00EF3863">
      <w:r>
        <w:separator/>
      </w:r>
    </w:p>
  </w:endnote>
  <w:endnote w:type="continuationSeparator" w:id="0">
    <w:p w:rsidR="00EF3863" w:rsidRDefault="00EF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82" w:rsidRDefault="00493E82">
    <w:pPr>
      <w:pStyle w:val="Adresse"/>
    </w:pPr>
    <w:r>
      <w:t xml:space="preserve">Straße </w:t>
    </w:r>
    <w:r>
      <w:rPr>
        <w:color w:val="666699"/>
      </w:rPr>
      <w:sym w:font="Wingdings" w:char="00A7"/>
    </w:r>
    <w:r>
      <w:t xml:space="preserve"> Adresse 2 </w:t>
    </w:r>
    <w:r>
      <w:rPr>
        <w:color w:val="666699"/>
      </w:rPr>
      <w:sym w:font="Wingdings" w:char="00A7"/>
    </w:r>
    <w:r>
      <w:t xml:space="preserve"> Telefon: (0511) 0111111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E-Mail-Adresse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82" w:rsidRPr="0085662C" w:rsidRDefault="00493E82" w:rsidP="00772B50">
    <w:pPr>
      <w:pStyle w:val="Kopfzeile"/>
      <w:jc w:val="center"/>
      <w:rPr>
        <w:sz w:val="18"/>
        <w:szCs w:val="18"/>
      </w:rPr>
    </w:pPr>
    <w:bookmarkStart w:id="1" w:name="_Hlk29896919"/>
    <w:r w:rsidRPr="0085662C">
      <w:rPr>
        <w:rFonts w:ascii="Arial" w:hAnsi="Arial" w:cs="Arial"/>
        <w:b/>
        <w:bCs/>
        <w:sz w:val="18"/>
        <w:szCs w:val="18"/>
      </w:rPr>
      <w:t>Bank 1 Saar Konto-Nr.:97652007</w:t>
    </w:r>
    <w:r>
      <w:rPr>
        <w:rFonts w:ascii="Arial" w:hAnsi="Arial" w:cs="Arial"/>
        <w:b/>
        <w:bCs/>
        <w:sz w:val="18"/>
        <w:szCs w:val="18"/>
      </w:rPr>
      <w:t xml:space="preserve">   </w:t>
    </w:r>
    <w:r w:rsidRPr="0085662C">
      <w:rPr>
        <w:rFonts w:ascii="Arial" w:hAnsi="Arial" w:cs="Arial"/>
        <w:b/>
        <w:bCs/>
        <w:sz w:val="18"/>
        <w:szCs w:val="18"/>
      </w:rPr>
      <w:t>IBAN DE 3759 1900 0000 9765 2007</w:t>
    </w:r>
    <w:r>
      <w:rPr>
        <w:rFonts w:ascii="Arial" w:hAnsi="Arial" w:cs="Arial"/>
        <w:b/>
        <w:bCs/>
        <w:sz w:val="18"/>
        <w:szCs w:val="18"/>
      </w:rPr>
      <w:t xml:space="preserve">  </w:t>
    </w:r>
    <w:r w:rsidRPr="0085662C">
      <w:rPr>
        <w:rFonts w:ascii="Arial" w:hAnsi="Arial" w:cs="Arial"/>
        <w:b/>
        <w:bCs/>
        <w:sz w:val="18"/>
        <w:szCs w:val="18"/>
      </w:rPr>
      <w:t xml:space="preserve">  BIC: SABADE5SXXX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63" w:rsidRDefault="00EF3863">
      <w:r>
        <w:separator/>
      </w:r>
    </w:p>
  </w:footnote>
  <w:footnote w:type="continuationSeparator" w:id="0">
    <w:p w:rsidR="00EF3863" w:rsidRDefault="00EF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82" w:rsidRDefault="006F7C08">
    <w:pPr>
      <w:pStyle w:val="Kopfzeile"/>
    </w:pPr>
    <w:r>
      <w:rPr>
        <w:noProof/>
      </w:rPr>
      <w:pict>
        <v:group id="Group 1" o:spid="_x0000_s6147" alt="Balken" style="position:absolute;margin-left:38.15pt;margin-top:55.05pt;width:540pt;height:9.35pt;z-index:25168998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">
          <v:rect id="Rectangle 2" o:spid="_x0000_s6150" style="position:absolute;left:194310;top:186903;width:22860;height:1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" fillcolor="#fc0" stroked="f" strokeweight="0" insetpen="t">
            <v:shadow color="#ccc"/>
            <o:lock v:ext="edit" shapetype="t"/>
            <v:textbox inset="2.88pt,2.88pt,2.88pt,2.88pt"/>
          </v:rect>
          <v:rect id="Rectangle 3" o:spid="_x0000_s6149" style="position:absolute;left:217170;top:186903;width:22860;height:1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" fillcolor="#f90" stroked="f" strokeweight="0" insetpen="t">
            <v:shadow color="#ccc"/>
            <o:lock v:ext="edit" shapetype="t"/>
            <v:textbox inset="2.88pt,2.88pt,2.88pt,2.88pt"/>
          </v:rect>
          <v:rect id="Rectangle 4" o:spid="_x0000_s6148" style="position:absolute;left:240030;top:186903;width:22860;height:1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" fillcolor="#669" stroked="f" strokeweight="0" insetpen="t">
            <v:shadow color="#ccc"/>
            <o:lock v:ext="edit" shapetype="t"/>
            <v:textbox inset="2.88pt,2.88pt,2.88pt,2.88pt"/>
          </v:rect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82" w:rsidRPr="00287C35" w:rsidRDefault="006F7C08" w:rsidP="000F3DAF">
    <w:pPr>
      <w:pStyle w:val="Kopfzeile"/>
      <w:tabs>
        <w:tab w:val="clear" w:pos="4320"/>
        <w:tab w:val="clear" w:pos="8640"/>
        <w:tab w:val="left" w:pos="6530"/>
      </w:tabs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6146" type="#_x0000_t202" style="position:absolute;margin-left:252.15pt;margin-top:5.6pt;width:239.75pt;height:64.55pt;z-index: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" stroked="f">
          <v:textbox>
            <w:txbxContent>
              <w:p w:rsidR="00493E82" w:rsidRPr="004F061B" w:rsidRDefault="00493E82" w:rsidP="004F061B">
                <w:pPr>
                  <w:pStyle w:val="Kopfzeile"/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4F061B">
                  <w:rPr>
                    <w:rFonts w:ascii="Arial" w:hAnsi="Arial" w:cs="Arial"/>
                    <w:b/>
                    <w:bCs/>
                  </w:rPr>
                  <w:t>Trierer Straße 175</w:t>
                </w:r>
              </w:p>
              <w:p w:rsidR="00493E82" w:rsidRPr="004F061B" w:rsidRDefault="00493E82" w:rsidP="004F061B">
                <w:pPr>
                  <w:pStyle w:val="Kopfzeile"/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4F061B">
                  <w:rPr>
                    <w:rFonts w:ascii="Arial" w:hAnsi="Arial" w:cs="Arial"/>
                    <w:b/>
                    <w:bCs/>
                  </w:rPr>
                  <w:t xml:space="preserve"> 66265 Heusweiler </w:t>
                </w:r>
              </w:p>
              <w:p w:rsidR="00493E82" w:rsidRPr="004C2121" w:rsidRDefault="00493E82" w:rsidP="0085662C">
                <w:pPr>
                  <w:pStyle w:val="Kopfzeile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ab/>
                </w:r>
                <w:r w:rsidRPr="004C2121">
                  <w:rPr>
                    <w:rFonts w:ascii="Arial" w:hAnsi="Arial" w:cs="Arial"/>
                    <w:b/>
                    <w:bCs/>
                  </w:rPr>
                  <w:t>Telefon:  06806 / 5262</w:t>
                </w:r>
              </w:p>
              <w:p w:rsidR="00493E82" w:rsidRPr="006F019F" w:rsidRDefault="00493E82" w:rsidP="004F061B">
                <w:pPr>
                  <w:pStyle w:val="Kopfzeile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  <w:p w:rsidR="00493E82" w:rsidRDefault="00493E82" w:rsidP="004F061B">
                <w:r w:rsidRPr="006F019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heusweiler-foerderverein@feuerwehr-heusweiler.de</w:t>
                </w:r>
              </w:p>
            </w:txbxContent>
          </v:textbox>
          <w10:wrap type="square"/>
        </v:shape>
      </w:pict>
    </w:r>
    <w:r w:rsidR="00493E82">
      <w:rPr>
        <w:b/>
      </w:rPr>
      <w:ptab w:relativeTo="margin" w:alignment="left" w:leader="none"/>
    </w:r>
    <w:r w:rsidR="00493E82">
      <w:rPr>
        <w:b/>
        <w:noProof/>
      </w:rPr>
      <w:drawing>
        <wp:inline distT="0" distB="0" distL="0" distR="0">
          <wp:extent cx="2603298" cy="891540"/>
          <wp:effectExtent l="0" t="0" r="6985" b="381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44" cy="89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pict>
        <v:shape id="Text Box 6" o:spid="_x0000_s6145" type="#_x0000_t202" style="position:absolute;margin-left:361.5pt;margin-top:24.5pt;width:209.6pt;height:67.9pt;z-index:25165721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" filled="f" stroked="f" strokeweight="0" insetpen="t">
          <o:lock v:ext="edit" shapetype="t"/>
          <v:textbox inset="2.85pt,2.85pt,2.85pt,2.85pt">
            <w:txbxContent>
              <w:p w:rsidR="00493E82" w:rsidRPr="00F149A9" w:rsidRDefault="00493E82" w:rsidP="00F149A9">
                <w:pPr>
                  <w:pStyle w:val="Adresse"/>
                </w:pPr>
              </w:p>
              <w:p w:rsidR="00493E82" w:rsidRPr="00287C35" w:rsidRDefault="00493E82" w:rsidP="00F149A9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="00493E82" w:rsidRPr="00287C35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F9C"/>
    <w:multiLevelType w:val="hybridMultilevel"/>
    <w:tmpl w:val="5F245296"/>
    <w:lvl w:ilvl="0" w:tplc="8242B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22688"/>
    <w:multiLevelType w:val="hybridMultilevel"/>
    <w:tmpl w:val="E8E88A18"/>
    <w:lvl w:ilvl="0" w:tplc="B16CF0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AG4Ub3TQUs34t/SL7AljDbT9hbOe1WTOX9NHXtSnXfusdhVTZGaIAyrnMjDgK9ggGOZAzVSvofBa&#10;NhVU3fZydg==" w:salt="ITGXt90obTrDS6wAfi2Lig==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7170">
      <o:colormru v:ext="edit" colors="#fc0,#f90,#669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 w:val="00024537"/>
    <w:rsid w:val="00027C87"/>
    <w:rsid w:val="000A4EBC"/>
    <w:rsid w:val="000C6614"/>
    <w:rsid w:val="000F3DAF"/>
    <w:rsid w:val="00103328"/>
    <w:rsid w:val="00161932"/>
    <w:rsid w:val="001A547B"/>
    <w:rsid w:val="001E2FBE"/>
    <w:rsid w:val="002066E4"/>
    <w:rsid w:val="0022520D"/>
    <w:rsid w:val="00287C35"/>
    <w:rsid w:val="00296BA0"/>
    <w:rsid w:val="002F62E2"/>
    <w:rsid w:val="00305D79"/>
    <w:rsid w:val="003161E3"/>
    <w:rsid w:val="004444B1"/>
    <w:rsid w:val="00493E82"/>
    <w:rsid w:val="004A5F75"/>
    <w:rsid w:val="004F061B"/>
    <w:rsid w:val="00541801"/>
    <w:rsid w:val="00562F70"/>
    <w:rsid w:val="005918A5"/>
    <w:rsid w:val="005E33C6"/>
    <w:rsid w:val="005F1FEF"/>
    <w:rsid w:val="00686823"/>
    <w:rsid w:val="006D2E46"/>
    <w:rsid w:val="006F7C08"/>
    <w:rsid w:val="00701164"/>
    <w:rsid w:val="00733543"/>
    <w:rsid w:val="00751648"/>
    <w:rsid w:val="00772B50"/>
    <w:rsid w:val="007D7EBA"/>
    <w:rsid w:val="008317F8"/>
    <w:rsid w:val="0085662C"/>
    <w:rsid w:val="0088006B"/>
    <w:rsid w:val="008812AB"/>
    <w:rsid w:val="00893813"/>
    <w:rsid w:val="008D41C1"/>
    <w:rsid w:val="009B120E"/>
    <w:rsid w:val="00A04586"/>
    <w:rsid w:val="00A1444B"/>
    <w:rsid w:val="00A348BB"/>
    <w:rsid w:val="00A56E0A"/>
    <w:rsid w:val="00A92308"/>
    <w:rsid w:val="00AF716A"/>
    <w:rsid w:val="00B11345"/>
    <w:rsid w:val="00B603AA"/>
    <w:rsid w:val="00BE4188"/>
    <w:rsid w:val="00BE4FCF"/>
    <w:rsid w:val="00CE5016"/>
    <w:rsid w:val="00D421CE"/>
    <w:rsid w:val="00D61EE2"/>
    <w:rsid w:val="00DB4F54"/>
    <w:rsid w:val="00E033FE"/>
    <w:rsid w:val="00E47CFE"/>
    <w:rsid w:val="00E95188"/>
    <w:rsid w:val="00EC4C83"/>
    <w:rsid w:val="00EC5EED"/>
    <w:rsid w:val="00EF3863"/>
    <w:rsid w:val="00F07AFA"/>
    <w:rsid w:val="00F149A9"/>
    <w:rsid w:val="00F65349"/>
    <w:rsid w:val="00FD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7C08"/>
    <w:rPr>
      <w:color w:val="000000"/>
      <w:kern w:val="28"/>
    </w:rPr>
  </w:style>
  <w:style w:type="paragraph" w:styleId="berschrift1">
    <w:name w:val="heading 1"/>
    <w:basedOn w:val="Standard"/>
    <w:next w:val="Standard"/>
    <w:qFormat/>
    <w:rsid w:val="006F7C08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rsid w:val="006F7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F7C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F7C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F7C08"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rsid w:val="006F7C08"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rsid w:val="006F7C08"/>
    <w:pPr>
      <w:spacing w:after="1200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rsid w:val="006F7C08"/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rsid w:val="006F7C08"/>
    <w:pPr>
      <w:spacing w:after="240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rsid w:val="006F7C08"/>
    <w:pPr>
      <w:spacing w:before="480" w:after="240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rsid w:val="006F7C08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se">
    <w:name w:val="Adresse"/>
    <w:rsid w:val="006F7C08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rsid w:val="006F7C08"/>
    <w:pPr>
      <w:tabs>
        <w:tab w:val="left" w:pos="1440"/>
      </w:tabs>
      <w:spacing w:after="240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rsid w:val="006F7C08"/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rsid w:val="006F7C08"/>
    <w:pPr>
      <w:spacing w:before="120" w:after="960"/>
    </w:pPr>
    <w:rPr>
      <w:sz w:val="24"/>
      <w:szCs w:val="24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D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DAF"/>
    <w:rPr>
      <w:rFonts w:ascii="Tahoma" w:hAnsi="Tahoma" w:cs="Tahoma"/>
      <w:color w:val="000000"/>
      <w:kern w:val="28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F3DAF"/>
    <w:rPr>
      <w:kern w:val="28"/>
    </w:rPr>
  </w:style>
  <w:style w:type="character" w:styleId="Platzhaltertext">
    <w:name w:val="Placeholder Text"/>
    <w:basedOn w:val="Absatz-Standardschriftart"/>
    <w:uiPriority w:val="99"/>
    <w:semiHidden/>
    <w:rsid w:val="00A9230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149A9"/>
    <w:rPr>
      <w:color w:val="9454C3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56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29" Type="http://schemas.openxmlformats.org/officeDocument/2006/relationships/control" Target="activeX/activeX13.xml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control" Target="activeX/activeX17.xml"/><Relationship Id="rId49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\Downloads\Beitrittserkl&#228;rung%20Mitt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507C2F4D8E4550B54C0A3D15032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CD618-0547-4ECE-A745-E6836D04D6A7}"/>
      </w:docPartPr>
      <w:docPartBody>
        <w:p w:rsidR="00000000" w:rsidRDefault="00587150">
          <w:pPr>
            <w:pStyle w:val="DB507C2F4D8E4550B54C0A3D15032673"/>
          </w:pPr>
          <w:r w:rsidRPr="009C0BC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B507C2F4D8E4550B54C0A3D15032673">
    <w:name w:val="DB507C2F4D8E4550B54C0A3D150326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D3C0-BAED-4FCC-9C46-3391B553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Beitrittserklärung Mitte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6. Mai 2002</vt:lpstr>
    </vt:vector>
  </TitlesOfParts>
  <Company>Microsoft Corporation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</cp:lastModifiedBy>
  <cp:revision>1</cp:revision>
  <cp:lastPrinted>2020-01-14T14:35:00Z</cp:lastPrinted>
  <dcterms:created xsi:type="dcterms:W3CDTF">2020-01-24T18:09:00Z</dcterms:created>
  <dcterms:modified xsi:type="dcterms:W3CDTF">2020-01-24T18:10:00Z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TC060874681031</vt:lpwstr>
  </property>
</Properties>
</file>